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8F" w:rsidRPr="002B248F" w:rsidRDefault="002B248F" w:rsidP="002B248F">
      <w:pPr>
        <w:pStyle w:val="a5"/>
        <w:rPr>
          <w:color w:val="002060"/>
        </w:rPr>
      </w:pPr>
      <w:bookmarkStart w:id="0" w:name="_GoBack"/>
      <w:bookmarkEnd w:id="0"/>
      <w:r w:rsidRPr="002B248F">
        <w:t>УДК 666.94:621.926</w:t>
      </w:r>
    </w:p>
    <w:p w:rsidR="002B248F" w:rsidRDefault="002B248F" w:rsidP="002B248F">
      <w:pPr>
        <w:jc w:val="center"/>
        <w:rPr>
          <w:b/>
          <w:color w:val="002060"/>
          <w:sz w:val="18"/>
          <w:szCs w:val="18"/>
        </w:rPr>
      </w:pPr>
    </w:p>
    <w:p w:rsidR="002B248F" w:rsidRDefault="002B248F" w:rsidP="002B248F">
      <w:pPr>
        <w:jc w:val="center"/>
        <w:rPr>
          <w:b/>
          <w:i/>
          <w:sz w:val="18"/>
          <w:szCs w:val="18"/>
        </w:rPr>
      </w:pPr>
      <w:r w:rsidRPr="002B248F">
        <w:rPr>
          <w:b/>
          <w:i/>
          <w:sz w:val="18"/>
          <w:szCs w:val="18"/>
        </w:rPr>
        <w:t>ФИО авторов</w:t>
      </w:r>
      <w:r>
        <w:rPr>
          <w:b/>
          <w:i/>
          <w:sz w:val="18"/>
          <w:szCs w:val="18"/>
        </w:rPr>
        <w:t xml:space="preserve"> через запятую</w:t>
      </w:r>
    </w:p>
    <w:p w:rsidR="002B248F" w:rsidRDefault="002B248F" w:rsidP="002B248F">
      <w:pPr>
        <w:jc w:val="center"/>
        <w:rPr>
          <w:b/>
          <w:i/>
          <w:sz w:val="18"/>
          <w:szCs w:val="18"/>
        </w:rPr>
      </w:pPr>
      <w:r w:rsidRPr="002B248F">
        <w:rPr>
          <w:b/>
          <w:i/>
          <w:sz w:val="18"/>
          <w:szCs w:val="18"/>
        </w:rPr>
        <w:t>Научный руководитель: ФИО, уч. степень, уч. звание</w:t>
      </w:r>
    </w:p>
    <w:p w:rsidR="002B248F" w:rsidRDefault="002B248F" w:rsidP="00900AE3">
      <w:pPr>
        <w:pStyle w:val="a7"/>
      </w:pPr>
      <w:r w:rsidRPr="002B248F">
        <w:t>шифр и наименование направления подготовки, образовательной программы</w:t>
      </w:r>
    </w:p>
    <w:p w:rsidR="002B248F" w:rsidRPr="002B248F" w:rsidRDefault="002B248F" w:rsidP="002B248F">
      <w:pPr>
        <w:jc w:val="center"/>
        <w:rPr>
          <w:sz w:val="18"/>
          <w:szCs w:val="18"/>
        </w:rPr>
      </w:pPr>
    </w:p>
    <w:p w:rsidR="002B248F" w:rsidRDefault="00900AE3" w:rsidP="00900AE3">
      <w:pPr>
        <w:pStyle w:val="a9"/>
      </w:pPr>
      <w:r>
        <w:t>Н</w:t>
      </w:r>
      <w:r w:rsidR="002B248F" w:rsidRPr="002B248F">
        <w:t>азвание</w:t>
      </w:r>
      <w:r>
        <w:t xml:space="preserve"> </w:t>
      </w:r>
      <w:r w:rsidR="002B248F" w:rsidRPr="002B248F">
        <w:t>статьи</w:t>
      </w:r>
    </w:p>
    <w:p w:rsidR="002B248F" w:rsidRDefault="002B248F" w:rsidP="002B248F">
      <w:pPr>
        <w:jc w:val="center"/>
        <w:rPr>
          <w:b/>
        </w:rPr>
      </w:pPr>
    </w:p>
    <w:p w:rsidR="002B248F" w:rsidRDefault="002B248F" w:rsidP="00A07244">
      <w:pPr>
        <w:pStyle w:val="ab"/>
      </w:pPr>
      <w:r w:rsidRPr="002B248F">
        <w:t>Основной текст</w:t>
      </w:r>
      <w:r w:rsidR="00900AE3" w:rsidRPr="00900AE3">
        <w:t xml:space="preserve"> </w:t>
      </w:r>
      <w:r w:rsidR="00900AE3" w:rsidRPr="002B248F">
        <w:t>Основной текст</w:t>
      </w:r>
      <w:r w:rsidR="00900AE3" w:rsidRPr="00900AE3">
        <w:t xml:space="preserve"> </w:t>
      </w:r>
      <w:r w:rsidR="00900AE3" w:rsidRPr="002B248F">
        <w:t>Основной текст</w:t>
      </w:r>
      <w:r w:rsidR="00900AE3" w:rsidRPr="00900AE3">
        <w:t xml:space="preserve"> </w:t>
      </w:r>
      <w:r w:rsidR="00900AE3" w:rsidRPr="002B248F">
        <w:t>Основной текст</w:t>
      </w:r>
      <w:r w:rsidR="00900AE3" w:rsidRPr="00900AE3">
        <w:t xml:space="preserve"> </w:t>
      </w:r>
      <w:r w:rsidR="00900AE3" w:rsidRPr="002B248F">
        <w:t>Основной текст</w:t>
      </w:r>
      <w:r w:rsidR="00900AE3" w:rsidRPr="00900AE3">
        <w:t xml:space="preserve"> </w:t>
      </w:r>
      <w:r w:rsidR="00900AE3" w:rsidRPr="002B248F">
        <w:t>Основной текст</w:t>
      </w:r>
      <w:r w:rsidR="00900AE3" w:rsidRPr="00900AE3">
        <w:t xml:space="preserve"> </w:t>
      </w:r>
      <w:r w:rsidR="00900AE3" w:rsidRPr="002B248F">
        <w:t>Основной текст</w:t>
      </w:r>
    </w:p>
    <w:p w:rsidR="00900AE3" w:rsidRDefault="00900AE3" w:rsidP="00A07244">
      <w:pPr>
        <w:pStyle w:val="ab"/>
      </w:pPr>
      <w:r w:rsidRPr="002B248F">
        <w:t>Основной текст</w:t>
      </w:r>
      <w:r w:rsidRPr="00900AE3">
        <w:t xml:space="preserve"> </w:t>
      </w:r>
      <w:r w:rsidRPr="002B248F">
        <w:t>Основной текст</w:t>
      </w:r>
      <w:r w:rsidRPr="00900AE3">
        <w:t xml:space="preserve"> </w:t>
      </w:r>
      <w:r w:rsidRPr="002B248F">
        <w:t>Основной текст</w:t>
      </w:r>
      <w:r w:rsidRPr="00900AE3">
        <w:t xml:space="preserve"> </w:t>
      </w:r>
      <w:r w:rsidRPr="002B248F">
        <w:t>Основной текст</w:t>
      </w:r>
      <w:r w:rsidR="00A07244" w:rsidRPr="00A07244">
        <w:rPr>
          <w:szCs w:val="21"/>
        </w:rPr>
        <w:t xml:space="preserve"> Основной текст Основной текст</w:t>
      </w:r>
    </w:p>
    <w:p w:rsidR="00900AE3" w:rsidRDefault="00900AE3" w:rsidP="002B248F">
      <w:pPr>
        <w:ind w:firstLine="425"/>
        <w:jc w:val="both"/>
        <w:rPr>
          <w:b/>
        </w:rPr>
      </w:pPr>
    </w:p>
    <w:p w:rsidR="00900AE3" w:rsidRDefault="00900AE3" w:rsidP="00900AE3">
      <w:pPr>
        <w:ind w:firstLine="425"/>
        <w:jc w:val="center"/>
        <w:rPr>
          <w:b/>
        </w:rPr>
      </w:pPr>
      <w:r>
        <w:rPr>
          <w:b/>
        </w:rPr>
        <w:t>Рис</w:t>
      </w:r>
    </w:p>
    <w:p w:rsidR="00900AE3" w:rsidRDefault="00900AE3" w:rsidP="002B248F">
      <w:pPr>
        <w:ind w:firstLine="425"/>
        <w:jc w:val="both"/>
        <w:rPr>
          <w:b/>
        </w:rPr>
      </w:pPr>
    </w:p>
    <w:p w:rsidR="00900AE3" w:rsidRDefault="00900AE3" w:rsidP="00900AE3">
      <w:pPr>
        <w:pStyle w:val="ad"/>
      </w:pPr>
      <w:r w:rsidRPr="00900AE3">
        <w:t>Рис. 1</w:t>
      </w:r>
      <w:r>
        <w:t xml:space="preserve"> название рисунка</w:t>
      </w:r>
    </w:p>
    <w:p w:rsidR="00900AE3" w:rsidRPr="00A07244" w:rsidRDefault="00900AE3" w:rsidP="00900AE3">
      <w:pPr>
        <w:pStyle w:val="ab"/>
      </w:pPr>
      <w:r w:rsidRPr="00A07244">
        <w:t>Основной текст Основной текст Основной текст Основной текст Основной текст</w:t>
      </w:r>
    </w:p>
    <w:p w:rsidR="00900AE3" w:rsidRDefault="00900AE3" w:rsidP="00900AE3">
      <w:pPr>
        <w:pStyle w:val="af"/>
      </w:pPr>
      <w:r w:rsidRPr="00900AE3">
        <w:rPr>
          <w:position w:val="-10"/>
        </w:rPr>
        <w:object w:dxaOrig="1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5.75pt" o:ole="">
            <v:imagedata r:id="rId4" o:title=""/>
          </v:shape>
          <o:OLEObject Type="Embed" ProgID="Equation.3" ShapeID="_x0000_i1025" DrawAspect="Content" ObjectID="_1764762637" r:id="rId5"/>
        </w:object>
      </w:r>
      <w:r>
        <w:tab/>
        <w:t>(1)</w:t>
      </w:r>
    </w:p>
    <w:p w:rsidR="00900AE3" w:rsidRDefault="00900AE3" w:rsidP="00900AE3">
      <w:pPr>
        <w:pStyle w:val="ab"/>
      </w:pPr>
    </w:p>
    <w:p w:rsidR="00900AE3" w:rsidRPr="00A07244" w:rsidRDefault="00900AE3" w:rsidP="00A07244">
      <w:pPr>
        <w:pStyle w:val="ab"/>
      </w:pPr>
      <w:r w:rsidRPr="00A07244">
        <w:rPr>
          <w:szCs w:val="21"/>
        </w:rPr>
        <w:t>Основной текст</w:t>
      </w:r>
      <w:r w:rsidRPr="00A07244">
        <w:t xml:space="preserve"> </w:t>
      </w:r>
      <w:r w:rsidRPr="00A07244">
        <w:rPr>
          <w:szCs w:val="21"/>
        </w:rPr>
        <w:t>Основной текст</w:t>
      </w:r>
      <w:r w:rsidRPr="00A07244">
        <w:t xml:space="preserve"> </w:t>
      </w:r>
      <w:r w:rsidRPr="00A07244">
        <w:rPr>
          <w:szCs w:val="21"/>
        </w:rPr>
        <w:t>Основной текст</w:t>
      </w:r>
      <w:r w:rsidRPr="00A07244">
        <w:t xml:space="preserve"> </w:t>
      </w:r>
      <w:r w:rsidRPr="00A07244">
        <w:rPr>
          <w:szCs w:val="21"/>
        </w:rPr>
        <w:t>Основной текст</w:t>
      </w:r>
      <w:r w:rsidR="00A07244" w:rsidRPr="00A07244">
        <w:rPr>
          <w:szCs w:val="21"/>
        </w:rPr>
        <w:t xml:space="preserve"> Основной текст</w:t>
      </w:r>
    </w:p>
    <w:p w:rsidR="00A07244" w:rsidRPr="00900AE3" w:rsidRDefault="00A07244" w:rsidP="00900AE3">
      <w:pPr>
        <w:pStyle w:val="ab"/>
      </w:pPr>
    </w:p>
    <w:p w:rsidR="002B248F" w:rsidRPr="00A07244" w:rsidRDefault="002B248F" w:rsidP="00A07244">
      <w:pPr>
        <w:jc w:val="center"/>
        <w:rPr>
          <w:color w:val="002060"/>
        </w:rPr>
      </w:pPr>
      <w:r w:rsidRPr="00A07244">
        <w:rPr>
          <w:b/>
        </w:rPr>
        <w:t>Библиографический список</w:t>
      </w:r>
    </w:p>
    <w:p w:rsidR="00440BDF" w:rsidRDefault="00440BDF" w:rsidP="00A07244">
      <w:pPr>
        <w:pStyle w:val="ab"/>
      </w:pPr>
    </w:p>
    <w:sectPr w:rsidR="00440BDF" w:rsidSect="002B248F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7"/>
    <w:rsid w:val="002B248F"/>
    <w:rsid w:val="00440BDF"/>
    <w:rsid w:val="00900AE3"/>
    <w:rsid w:val="00A07244"/>
    <w:rsid w:val="00B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AC719-82C3-4B91-9B75-E6769DA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248F"/>
    <w:rPr>
      <w:color w:val="0000FF"/>
      <w:u w:val="single"/>
    </w:rPr>
  </w:style>
  <w:style w:type="table" w:styleId="a4">
    <w:name w:val="Table Grid"/>
    <w:basedOn w:val="a1"/>
    <w:uiPriority w:val="39"/>
    <w:rsid w:val="002B2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УДК"/>
    <w:basedOn w:val="a"/>
    <w:link w:val="a6"/>
    <w:qFormat/>
    <w:rsid w:val="002B248F"/>
    <w:pPr>
      <w:ind w:firstLine="425"/>
      <w:jc w:val="center"/>
    </w:pPr>
    <w:rPr>
      <w:b/>
      <w:i/>
      <w:sz w:val="18"/>
      <w:szCs w:val="18"/>
    </w:rPr>
  </w:style>
  <w:style w:type="paragraph" w:customStyle="1" w:styleId="a7">
    <w:name w:val="НАПРАВЛЕНИЕ"/>
    <w:basedOn w:val="a"/>
    <w:link w:val="a8"/>
    <w:qFormat/>
    <w:rsid w:val="00900AE3"/>
    <w:pPr>
      <w:jc w:val="center"/>
    </w:pPr>
    <w:rPr>
      <w:i/>
      <w:sz w:val="18"/>
      <w:szCs w:val="18"/>
    </w:rPr>
  </w:style>
  <w:style w:type="character" w:customStyle="1" w:styleId="a6">
    <w:name w:val="УДК Знак"/>
    <w:basedOn w:val="a0"/>
    <w:link w:val="a5"/>
    <w:rsid w:val="002B248F"/>
    <w:rPr>
      <w:rFonts w:ascii="Times New Roman" w:eastAsia="Times New Roman" w:hAnsi="Times New Roman" w:cs="Times New Roman"/>
      <w:b/>
      <w:i/>
      <w:sz w:val="18"/>
      <w:szCs w:val="18"/>
      <w:lang w:eastAsia="ru-RU"/>
    </w:rPr>
  </w:style>
  <w:style w:type="paragraph" w:customStyle="1" w:styleId="a9">
    <w:name w:val="НАЗВАНИЕ СТАТЬИ"/>
    <w:basedOn w:val="a"/>
    <w:link w:val="aa"/>
    <w:qFormat/>
    <w:rsid w:val="00900AE3"/>
    <w:pPr>
      <w:jc w:val="center"/>
    </w:pPr>
    <w:rPr>
      <w:b/>
    </w:rPr>
  </w:style>
  <w:style w:type="character" w:customStyle="1" w:styleId="a8">
    <w:name w:val="НАПРАВЛЕНИЕ Знак"/>
    <w:basedOn w:val="a0"/>
    <w:link w:val="a7"/>
    <w:rsid w:val="00900AE3"/>
    <w:rPr>
      <w:rFonts w:ascii="Times New Roman" w:eastAsia="Times New Roman" w:hAnsi="Times New Roman" w:cs="Times New Roman"/>
      <w:i/>
      <w:sz w:val="18"/>
      <w:szCs w:val="18"/>
      <w:lang w:eastAsia="ru-RU"/>
    </w:rPr>
  </w:style>
  <w:style w:type="paragraph" w:customStyle="1" w:styleId="ab">
    <w:name w:val="ОСНОВНОЙ"/>
    <w:basedOn w:val="a"/>
    <w:link w:val="ac"/>
    <w:qFormat/>
    <w:rsid w:val="00A07244"/>
    <w:pPr>
      <w:ind w:firstLine="425"/>
      <w:jc w:val="both"/>
    </w:pPr>
  </w:style>
  <w:style w:type="character" w:customStyle="1" w:styleId="aa">
    <w:name w:val="НАЗВАНИЕ СТАТЬИ Знак"/>
    <w:basedOn w:val="a0"/>
    <w:link w:val="a9"/>
    <w:rsid w:val="00900A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d">
    <w:name w:val="РИСУНОК"/>
    <w:basedOn w:val="a"/>
    <w:next w:val="ab"/>
    <w:link w:val="ae"/>
    <w:qFormat/>
    <w:rsid w:val="00900AE3"/>
    <w:pPr>
      <w:spacing w:after="120"/>
      <w:ind w:firstLine="425"/>
      <w:jc w:val="center"/>
    </w:pPr>
    <w:rPr>
      <w:sz w:val="18"/>
      <w:szCs w:val="18"/>
    </w:rPr>
  </w:style>
  <w:style w:type="character" w:customStyle="1" w:styleId="ac">
    <w:name w:val="ОСНОВНОЙ Знак"/>
    <w:basedOn w:val="a0"/>
    <w:link w:val="ab"/>
    <w:rsid w:val="00A07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ФОРМУЛА"/>
    <w:basedOn w:val="a"/>
    <w:link w:val="af0"/>
    <w:qFormat/>
    <w:rsid w:val="00900AE3"/>
    <w:pPr>
      <w:tabs>
        <w:tab w:val="right" w:pos="6096"/>
      </w:tabs>
      <w:ind w:firstLine="1701"/>
      <w:jc w:val="center"/>
    </w:pPr>
  </w:style>
  <w:style w:type="character" w:customStyle="1" w:styleId="ae">
    <w:name w:val="РИСУНОК Знак"/>
    <w:basedOn w:val="a0"/>
    <w:link w:val="ad"/>
    <w:rsid w:val="00900AE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0">
    <w:name w:val="ФОРМУЛА Знак"/>
    <w:basedOn w:val="a0"/>
    <w:link w:val="af"/>
    <w:rsid w:val="00900A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4;&#1040;&#1041;&#1051;&#1054;&#1053;_&#1057;&#1058;&#1040;&#1058;&#1068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2023-12-22T12:04:00Z</dcterms:created>
  <dcterms:modified xsi:type="dcterms:W3CDTF">2023-12-22T12:04:00Z</dcterms:modified>
</cp:coreProperties>
</file>